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4" w:rightChars="17" w:firstLine="220" w:firstLineChars="5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重庆市潼南区慈善会公开招聘报名表</w:t>
      </w:r>
    </w:p>
    <w:p>
      <w:pPr>
        <w:snapToGrid w:val="0"/>
        <w:spacing w:line="600" w:lineRule="exact"/>
        <w:ind w:right="54" w:rightChars="17" w:firstLine="161" w:firstLineChars="50"/>
        <w:jc w:val="left"/>
        <w:rPr>
          <w:rFonts w:ascii="黑体" w:eastAsia="黑体"/>
          <w:b/>
          <w:szCs w:val="32"/>
        </w:rPr>
      </w:pPr>
      <w:r>
        <w:rPr>
          <w:rFonts w:hint="eastAsia" w:ascii="仿宋_GB2312"/>
          <w:b/>
          <w:szCs w:val="32"/>
        </w:rPr>
        <w:t>应聘岗位：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26"/>
        <w:gridCol w:w="1092"/>
        <w:gridCol w:w="213"/>
        <w:gridCol w:w="891"/>
        <w:gridCol w:w="354"/>
        <w:gridCol w:w="7"/>
        <w:gridCol w:w="851"/>
        <w:gridCol w:w="42"/>
        <w:gridCol w:w="518"/>
        <w:gridCol w:w="382"/>
        <w:gridCol w:w="270"/>
        <w:gridCol w:w="63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w w:val="80"/>
                <w:sz w:val="24"/>
              </w:rPr>
            </w:pPr>
            <w:r>
              <w:rPr>
                <w:rFonts w:hint="eastAsia" w:ascii="仿宋_GB2312"/>
                <w:w w:val="80"/>
                <w:sz w:val="24"/>
              </w:rPr>
              <w:t>职（执）业资格及职称情况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687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编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教育、工作经历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（自大、中专院校学习时间开始填写，起止时间要连贯）</w:t>
            </w:r>
          </w:p>
        </w:tc>
        <w:tc>
          <w:tcPr>
            <w:tcW w:w="6871" w:type="dxa"/>
            <w:gridSpan w:val="1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8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工作业绩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87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新宋体"/>
                <w:b/>
                <w:bCs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0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主要社会关系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（主要填写配偶、父母、子女及其他对自己有重大影响的人）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称谓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新宋体"/>
                <w:b w:val="0"/>
                <w:bCs w:val="0"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新宋体"/>
                <w:b w:val="0"/>
                <w:bCs w:val="0"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4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其他说明事项</w:t>
            </w:r>
          </w:p>
        </w:tc>
        <w:tc>
          <w:tcPr>
            <w:tcW w:w="6871" w:type="dxa"/>
            <w:gridSpan w:val="12"/>
            <w:noWrap w:val="0"/>
            <w:vAlign w:val="top"/>
          </w:tcPr>
          <w:p>
            <w:pPr>
              <w:ind w:firstLine="390"/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1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4" w:hRule="atLeast"/>
          <w:jc w:val="center"/>
        </w:trPr>
        <w:tc>
          <w:tcPr>
            <w:tcW w:w="8925" w:type="dxa"/>
            <w:gridSpan w:val="14"/>
            <w:noWrap w:val="0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应聘人签名：                          日期：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????" w:cs="宋体"/>
          <w:snapToGrid w:val="0"/>
          <w:color w:val="000000"/>
          <w:kern w:val="0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588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344582"/>
    <w:rsid w:val="000121ED"/>
    <w:rsid w:val="0002691F"/>
    <w:rsid w:val="00026C0D"/>
    <w:rsid w:val="0003013C"/>
    <w:rsid w:val="00034245"/>
    <w:rsid w:val="00035E95"/>
    <w:rsid w:val="000778A1"/>
    <w:rsid w:val="00081886"/>
    <w:rsid w:val="000A3677"/>
    <w:rsid w:val="000B6842"/>
    <w:rsid w:val="000C79C5"/>
    <w:rsid w:val="000D6170"/>
    <w:rsid w:val="000F37A4"/>
    <w:rsid w:val="000F6E7D"/>
    <w:rsid w:val="001424B8"/>
    <w:rsid w:val="001458E3"/>
    <w:rsid w:val="001461FE"/>
    <w:rsid w:val="00153996"/>
    <w:rsid w:val="00157AAA"/>
    <w:rsid w:val="00172759"/>
    <w:rsid w:val="00181BDF"/>
    <w:rsid w:val="001939E5"/>
    <w:rsid w:val="001B0DD3"/>
    <w:rsid w:val="001E2992"/>
    <w:rsid w:val="001E5F15"/>
    <w:rsid w:val="002056BA"/>
    <w:rsid w:val="002135A0"/>
    <w:rsid w:val="00252E2C"/>
    <w:rsid w:val="002A4290"/>
    <w:rsid w:val="002B2847"/>
    <w:rsid w:val="002D749B"/>
    <w:rsid w:val="002E0B40"/>
    <w:rsid w:val="002E17A6"/>
    <w:rsid w:val="002E5213"/>
    <w:rsid w:val="003071F8"/>
    <w:rsid w:val="00312A97"/>
    <w:rsid w:val="00320AF5"/>
    <w:rsid w:val="003301D8"/>
    <w:rsid w:val="0033516C"/>
    <w:rsid w:val="003476A9"/>
    <w:rsid w:val="00362683"/>
    <w:rsid w:val="003A423A"/>
    <w:rsid w:val="003A615D"/>
    <w:rsid w:val="003A6FF0"/>
    <w:rsid w:val="003D5DDE"/>
    <w:rsid w:val="003F2F38"/>
    <w:rsid w:val="003F5FCE"/>
    <w:rsid w:val="003F62CA"/>
    <w:rsid w:val="0040031D"/>
    <w:rsid w:val="00403815"/>
    <w:rsid w:val="00405223"/>
    <w:rsid w:val="00406D7C"/>
    <w:rsid w:val="00411610"/>
    <w:rsid w:val="0044099A"/>
    <w:rsid w:val="004509C8"/>
    <w:rsid w:val="00455E0F"/>
    <w:rsid w:val="00465136"/>
    <w:rsid w:val="004663B7"/>
    <w:rsid w:val="0047729F"/>
    <w:rsid w:val="004818EC"/>
    <w:rsid w:val="00482555"/>
    <w:rsid w:val="004844CC"/>
    <w:rsid w:val="00484EB8"/>
    <w:rsid w:val="00485C14"/>
    <w:rsid w:val="00491005"/>
    <w:rsid w:val="00493674"/>
    <w:rsid w:val="004B3745"/>
    <w:rsid w:val="004B75BB"/>
    <w:rsid w:val="004B7D22"/>
    <w:rsid w:val="004C01D1"/>
    <w:rsid w:val="004C5A08"/>
    <w:rsid w:val="004D0011"/>
    <w:rsid w:val="004E163B"/>
    <w:rsid w:val="00525802"/>
    <w:rsid w:val="0058259F"/>
    <w:rsid w:val="0058679B"/>
    <w:rsid w:val="00587E4C"/>
    <w:rsid w:val="00594421"/>
    <w:rsid w:val="0059569B"/>
    <w:rsid w:val="005A3275"/>
    <w:rsid w:val="005A740B"/>
    <w:rsid w:val="005D2E78"/>
    <w:rsid w:val="005D4828"/>
    <w:rsid w:val="005E33A4"/>
    <w:rsid w:val="005E3967"/>
    <w:rsid w:val="005E3F0E"/>
    <w:rsid w:val="005E6867"/>
    <w:rsid w:val="005F1522"/>
    <w:rsid w:val="006022D6"/>
    <w:rsid w:val="0061267B"/>
    <w:rsid w:val="00615E7D"/>
    <w:rsid w:val="00617FD6"/>
    <w:rsid w:val="00631BA7"/>
    <w:rsid w:val="0063438F"/>
    <w:rsid w:val="0064386C"/>
    <w:rsid w:val="00656E63"/>
    <w:rsid w:val="00660AC3"/>
    <w:rsid w:val="00675AFE"/>
    <w:rsid w:val="006A61E8"/>
    <w:rsid w:val="006B3CDD"/>
    <w:rsid w:val="006C48AC"/>
    <w:rsid w:val="006C58BD"/>
    <w:rsid w:val="006E0419"/>
    <w:rsid w:val="006E2B44"/>
    <w:rsid w:val="006E4DB6"/>
    <w:rsid w:val="006F4338"/>
    <w:rsid w:val="006F62BD"/>
    <w:rsid w:val="006F6F0D"/>
    <w:rsid w:val="007141F3"/>
    <w:rsid w:val="0072440B"/>
    <w:rsid w:val="00732235"/>
    <w:rsid w:val="007358B1"/>
    <w:rsid w:val="00735D1F"/>
    <w:rsid w:val="00740698"/>
    <w:rsid w:val="00745841"/>
    <w:rsid w:val="007476A5"/>
    <w:rsid w:val="007509B3"/>
    <w:rsid w:val="00753C6A"/>
    <w:rsid w:val="00756F5C"/>
    <w:rsid w:val="00773744"/>
    <w:rsid w:val="00781EAE"/>
    <w:rsid w:val="007964F6"/>
    <w:rsid w:val="007B75A8"/>
    <w:rsid w:val="007C2B2D"/>
    <w:rsid w:val="007C5D06"/>
    <w:rsid w:val="007E6FDA"/>
    <w:rsid w:val="007F2C0F"/>
    <w:rsid w:val="007F5F03"/>
    <w:rsid w:val="007F6334"/>
    <w:rsid w:val="00801C3C"/>
    <w:rsid w:val="00803730"/>
    <w:rsid w:val="00826B52"/>
    <w:rsid w:val="00830DFE"/>
    <w:rsid w:val="008364A3"/>
    <w:rsid w:val="00836CDF"/>
    <w:rsid w:val="00840DA4"/>
    <w:rsid w:val="00844248"/>
    <w:rsid w:val="008732D2"/>
    <w:rsid w:val="00881321"/>
    <w:rsid w:val="00881516"/>
    <w:rsid w:val="0088336E"/>
    <w:rsid w:val="008837BD"/>
    <w:rsid w:val="00884FF0"/>
    <w:rsid w:val="00892878"/>
    <w:rsid w:val="008971D1"/>
    <w:rsid w:val="008B0E1A"/>
    <w:rsid w:val="008B6E69"/>
    <w:rsid w:val="008C1D7F"/>
    <w:rsid w:val="008F02CF"/>
    <w:rsid w:val="008F4394"/>
    <w:rsid w:val="008F5537"/>
    <w:rsid w:val="00921D80"/>
    <w:rsid w:val="00937F10"/>
    <w:rsid w:val="00951094"/>
    <w:rsid w:val="0095456D"/>
    <w:rsid w:val="00960A76"/>
    <w:rsid w:val="009658F0"/>
    <w:rsid w:val="009743B5"/>
    <w:rsid w:val="009942E1"/>
    <w:rsid w:val="009A07CE"/>
    <w:rsid w:val="009C3226"/>
    <w:rsid w:val="009D56C6"/>
    <w:rsid w:val="009D7DFA"/>
    <w:rsid w:val="009E73F4"/>
    <w:rsid w:val="009F3C0E"/>
    <w:rsid w:val="00A0181A"/>
    <w:rsid w:val="00A25896"/>
    <w:rsid w:val="00A32AC4"/>
    <w:rsid w:val="00A454E8"/>
    <w:rsid w:val="00A60DAD"/>
    <w:rsid w:val="00A669DD"/>
    <w:rsid w:val="00A6717C"/>
    <w:rsid w:val="00A753FA"/>
    <w:rsid w:val="00A8144E"/>
    <w:rsid w:val="00A8401F"/>
    <w:rsid w:val="00A912C5"/>
    <w:rsid w:val="00A912FC"/>
    <w:rsid w:val="00A96924"/>
    <w:rsid w:val="00AA3FC0"/>
    <w:rsid w:val="00AD118C"/>
    <w:rsid w:val="00AF10F8"/>
    <w:rsid w:val="00B03636"/>
    <w:rsid w:val="00B10808"/>
    <w:rsid w:val="00B13B5B"/>
    <w:rsid w:val="00B22376"/>
    <w:rsid w:val="00B26C1D"/>
    <w:rsid w:val="00B3467F"/>
    <w:rsid w:val="00B35BF9"/>
    <w:rsid w:val="00B64F79"/>
    <w:rsid w:val="00B71CA8"/>
    <w:rsid w:val="00B86A87"/>
    <w:rsid w:val="00B8706F"/>
    <w:rsid w:val="00BB7BAD"/>
    <w:rsid w:val="00BC4BC8"/>
    <w:rsid w:val="00BC7AB7"/>
    <w:rsid w:val="00BD2A7E"/>
    <w:rsid w:val="00BD6576"/>
    <w:rsid w:val="00BE1981"/>
    <w:rsid w:val="00BE5337"/>
    <w:rsid w:val="00BF2836"/>
    <w:rsid w:val="00BF61A3"/>
    <w:rsid w:val="00C123C0"/>
    <w:rsid w:val="00C305EF"/>
    <w:rsid w:val="00C50C52"/>
    <w:rsid w:val="00C548D2"/>
    <w:rsid w:val="00C5781F"/>
    <w:rsid w:val="00C60FD9"/>
    <w:rsid w:val="00C73E8C"/>
    <w:rsid w:val="00C81611"/>
    <w:rsid w:val="00C94A48"/>
    <w:rsid w:val="00CA1689"/>
    <w:rsid w:val="00CA48D4"/>
    <w:rsid w:val="00CD17FA"/>
    <w:rsid w:val="00CD5969"/>
    <w:rsid w:val="00CF4536"/>
    <w:rsid w:val="00D02EB4"/>
    <w:rsid w:val="00D0424F"/>
    <w:rsid w:val="00D048FC"/>
    <w:rsid w:val="00D14E68"/>
    <w:rsid w:val="00D32792"/>
    <w:rsid w:val="00D43F80"/>
    <w:rsid w:val="00D468E2"/>
    <w:rsid w:val="00D54997"/>
    <w:rsid w:val="00D5573E"/>
    <w:rsid w:val="00D60176"/>
    <w:rsid w:val="00D8088B"/>
    <w:rsid w:val="00D93E5D"/>
    <w:rsid w:val="00DB5D07"/>
    <w:rsid w:val="00DC27C7"/>
    <w:rsid w:val="00DE49F9"/>
    <w:rsid w:val="00DE71B8"/>
    <w:rsid w:val="00E01FAD"/>
    <w:rsid w:val="00E05CA3"/>
    <w:rsid w:val="00E168E7"/>
    <w:rsid w:val="00E206D3"/>
    <w:rsid w:val="00E307A4"/>
    <w:rsid w:val="00E43366"/>
    <w:rsid w:val="00E513AC"/>
    <w:rsid w:val="00E6236A"/>
    <w:rsid w:val="00E660DA"/>
    <w:rsid w:val="00E72498"/>
    <w:rsid w:val="00E7715E"/>
    <w:rsid w:val="00EC064A"/>
    <w:rsid w:val="00ED0F66"/>
    <w:rsid w:val="00EE3BD9"/>
    <w:rsid w:val="00EE3C72"/>
    <w:rsid w:val="00EE630D"/>
    <w:rsid w:val="00EF315B"/>
    <w:rsid w:val="00EF60BE"/>
    <w:rsid w:val="00F21AD3"/>
    <w:rsid w:val="00F43963"/>
    <w:rsid w:val="00F47FC6"/>
    <w:rsid w:val="00F7784F"/>
    <w:rsid w:val="00F936E8"/>
    <w:rsid w:val="00FA1948"/>
    <w:rsid w:val="00FA7BF9"/>
    <w:rsid w:val="00FE63D8"/>
    <w:rsid w:val="00FF2840"/>
    <w:rsid w:val="29EB35E3"/>
    <w:rsid w:val="3A344582"/>
    <w:rsid w:val="41192187"/>
    <w:rsid w:val="46497996"/>
    <w:rsid w:val="48314820"/>
    <w:rsid w:val="51CE3EA4"/>
    <w:rsid w:val="5A727888"/>
    <w:rsid w:val="5FA73F91"/>
    <w:rsid w:val="67AF0B9C"/>
    <w:rsid w:val="762B6266"/>
    <w:rsid w:val="7B357598"/>
    <w:rsid w:val="7D102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Kingsoft\office6\templates\download\3d50f50a-fb5b-44f5-9141-f7144b6c7e4c\&#20844;&#24320;&#25307;&#32856;&#25253;&#21517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公开招聘报名表.docx</Template>
  <Pages>4</Pages>
  <Words>1077</Words>
  <Characters>1182</Characters>
  <Lines>3</Lines>
  <Paragraphs>1</Paragraphs>
  <TotalTime>169</TotalTime>
  <ScaleCrop>false</ScaleCrop>
  <LinksUpToDate>false</LinksUpToDate>
  <CharactersWithSpaces>1226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2021-03-29T02:57:00Z</dcterms:created>
  <dc:creator>WPS_1616830348</dc:creator>
  <cp:lastModifiedBy>m</cp:lastModifiedBy>
  <dcterms:modified xsi:type="dcterms:W3CDTF">2021-03-29T03:23:30Z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>
    <vt:lpwstr>4</vt:lpwstr>
  </property>
  <property fmtid="{D5CDD505-2E9C-101B-9397-08002B2CF9AE}" pid="4" name="KSOTemplateUUID">
    <vt:lpwstr>v1.0_mb_0vc2Hc7dZXLS24Y+IDCULw==</vt:lpwstr>
  </property>
  <property fmtid="{D5CDD505-2E9C-101B-9397-08002B2CF9AE}" pid="5" name="ICV">
    <vt:lpwstr>ED17DFBB7D8F4BEBA97551956778AA08</vt:lpwstr>
  </property>
</Properties>
</file>