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</w:p>
    <w:tbl>
      <w:tblPr>
        <w:tblStyle w:val="5"/>
        <w:tblpPr w:leftFromText="180" w:rightFromText="180" w:vertAnchor="page" w:horzAnchor="page" w:tblpX="1187" w:tblpY="2063"/>
        <w:tblW w:w="102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01"/>
        <w:gridCol w:w="563"/>
        <w:gridCol w:w="180"/>
        <w:gridCol w:w="108"/>
        <w:gridCol w:w="433"/>
        <w:gridCol w:w="275"/>
        <w:gridCol w:w="391"/>
        <w:gridCol w:w="35"/>
        <w:gridCol w:w="283"/>
        <w:gridCol w:w="24"/>
        <w:gridCol w:w="827"/>
        <w:gridCol w:w="1099"/>
        <w:gridCol w:w="567"/>
        <w:gridCol w:w="401"/>
        <w:gridCol w:w="166"/>
        <w:gridCol w:w="851"/>
        <w:gridCol w:w="300"/>
        <w:gridCol w:w="15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0207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_GBK" w:hAnsi="宋体" w:eastAsia="方正小标宋_GBK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kern w:val="0"/>
                <w:sz w:val="36"/>
                <w:szCs w:val="36"/>
              </w:rPr>
              <w:t>报 名 表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报考岗位：                                                                    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6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6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7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贴本人照片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户籍住址</w:t>
            </w:r>
          </w:p>
        </w:tc>
        <w:tc>
          <w:tcPr>
            <w:tcW w:w="372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77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现居住地址</w:t>
            </w:r>
          </w:p>
        </w:tc>
        <w:tc>
          <w:tcPr>
            <w:tcW w:w="372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77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77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专业资格/职业资格/专业技能证书</w:t>
            </w:r>
          </w:p>
        </w:tc>
        <w:tc>
          <w:tcPr>
            <w:tcW w:w="372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联系电话及电子邮箱号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72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是否服过兵役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及获奖情况</w:t>
            </w:r>
          </w:p>
        </w:tc>
        <w:tc>
          <w:tcPr>
            <w:tcW w:w="8681" w:type="dxa"/>
            <w:gridSpan w:val="18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和主要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社会关系</w:t>
            </w:r>
          </w:p>
        </w:tc>
        <w:tc>
          <w:tcPr>
            <w:tcW w:w="134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4518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7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1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报名者承诺</w:t>
            </w:r>
          </w:p>
        </w:tc>
        <w:tc>
          <w:tcPr>
            <w:tcW w:w="8681" w:type="dxa"/>
            <w:gridSpan w:val="18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以上信息填写真实有效。如发现不实，愿意承担相应后果和相关责任。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本人签名：              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81" w:type="dxa"/>
            <w:gridSpan w:val="18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81" w:type="dxa"/>
            <w:gridSpan w:val="18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初审意见</w:t>
            </w:r>
          </w:p>
        </w:tc>
        <w:tc>
          <w:tcPr>
            <w:tcW w:w="289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复审意见</w:t>
            </w:r>
          </w:p>
        </w:tc>
        <w:tc>
          <w:tcPr>
            <w:tcW w:w="28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hint="eastAsia" w:ascii="方正仿宋_GBK" w:eastAsia="方正仿宋_GBK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D316F"/>
    <w:rsid w:val="431D31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2018-11-07T03:36:00Z</dcterms:created>
  <dc:creator>Eternity</dc:creator>
  <cp:lastModifiedBy>Eternity</cp:lastModifiedBy>
  <dcterms:modified xsi:type="dcterms:W3CDTF">2018-11-07T03:37:19Z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