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重庆市2018年上半年公开考试录用公务员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降低开考比例情况表</w:t>
      </w:r>
    </w:p>
    <w:tbl>
      <w:tblPr>
        <w:tblW w:w="9315" w:type="dxa"/>
        <w:jc w:val="center"/>
        <w:tblCellSpacing w:w="0" w:type="dxa"/>
        <w:tblInd w:w="-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1242"/>
        <w:gridCol w:w="1242"/>
        <w:gridCol w:w="1242"/>
        <w:gridCol w:w="1242"/>
        <w:gridCol w:w="1242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报考部门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职位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原招录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指标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缴费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减少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指标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现招录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指标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云阳县上坝乡人民政府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统计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艰苦边远地区基层职位降低开考比例为1:3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重庆市2018年上半年公开考试录用公务员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可以开考且不递减招录指标情况表</w:t>
      </w:r>
    </w:p>
    <w:tbl>
      <w:tblPr>
        <w:tblW w:w="9315" w:type="dxa"/>
        <w:jc w:val="center"/>
        <w:tblCellSpacing w:w="0" w:type="dxa"/>
        <w:tblInd w:w="-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1522"/>
        <w:gridCol w:w="1242"/>
        <w:gridCol w:w="1242"/>
        <w:gridCol w:w="1242"/>
        <w:gridCol w:w="1244"/>
        <w:gridCol w:w="1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报考部门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职位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原招录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指标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缴费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减少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指标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现招录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指标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石柱县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公安局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基层警务技术岗1（法医）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法医职位未达开考比例的，可以开考且不递减指标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酉阳县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公安局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基层警务技术岗（法医）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法医职位未达开考比例的，可以开考且不递减指标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合计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重庆市2018年上半年公开考试录用公务员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75" w:right="375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递减招录指标情况表</w:t>
      </w:r>
    </w:p>
    <w:tbl>
      <w:tblPr>
        <w:tblW w:w="9315" w:type="dxa"/>
        <w:jc w:val="center"/>
        <w:tblCellSpacing w:w="0" w:type="dxa"/>
        <w:tblInd w:w="-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522"/>
        <w:gridCol w:w="1242"/>
        <w:gridCol w:w="1242"/>
        <w:gridCol w:w="1242"/>
        <w:gridCol w:w="1244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报考部门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职位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原招录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指标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缴费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减少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指标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现招录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指标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忠县公安局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基层警务技术岗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巫溪县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公安局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基层警务技术岗（法医）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中共重庆市委党史研究室征研二处（参照）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党史编研岗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合计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42D51"/>
    <w:rsid w:val="52842D5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2018-04-08T07:49:00Z</dcterms:created>
  <dc:creator> 米 米 </dc:creator>
  <cp:lastModifiedBy> 米 米 </cp:lastModifiedBy>
  <dcterms:modified xsi:type="dcterms:W3CDTF">2018-04-08T07:51:09Z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